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Your Name:"/>
        <w:tag w:val="Your Name:"/>
        <w:id w:val="748149925"/>
        <w:placeholder>
          <w:docPart w:val="6D34B7454CC642E3B4533071305F138D"/>
        </w:placeholder>
        <w:temporary/>
        <w:showingPlcHdr/>
        <w15:appearance w15:val="hidden"/>
      </w:sdtPr>
      <w:sdtEndPr/>
      <w:sdtContent>
        <w:p w14:paraId="623D4404" w14:textId="77777777" w:rsidR="00C067C5" w:rsidRPr="00843164" w:rsidRDefault="00126049">
          <w:pPr>
            <w:pStyle w:val="Title"/>
          </w:pPr>
          <w:r w:rsidRPr="00843164">
            <w:t>Your Name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ntact Info table"/>
      </w:tblPr>
      <w:tblGrid>
        <w:gridCol w:w="9072"/>
      </w:tblGrid>
      <w:tr w:rsidR="00260D3F" w:rsidRPr="00843164" w14:paraId="0C4EE0E4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63674855" w14:textId="77777777" w:rsidR="00260D3F" w:rsidRPr="00843164" w:rsidRDefault="001D2277">
            <w:pPr>
              <w:pStyle w:val="ContactInfo"/>
            </w:pPr>
            <w:sdt>
              <w:sdtPr>
                <w:alias w:val="Enter street address, city, st zip code:"/>
                <w:tag w:val="Enter street address, city, st zip code:"/>
                <w:id w:val="1370723620"/>
                <w:placeholder>
                  <w:docPart w:val="6DE9EEB10B824F6FAD0C54B14CE4B0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Street Address, City, ST ZIP Code</w:t>
                </w:r>
              </w:sdtContent>
            </w:sdt>
            <w:r w:rsidR="00260D3F" w:rsidRPr="00843164">
              <w:t> | </w:t>
            </w:r>
            <w:sdt>
              <w:sdtPr>
                <w:alias w:val="Enter telephone:"/>
                <w:tag w:val="Enter telephone:"/>
                <w:id w:val="-2081824211"/>
                <w:placeholder>
                  <w:docPart w:val="5AA02BFFDAAA41CC8F80861EB8C919E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Telephone</w:t>
                </w:r>
              </w:sdtContent>
            </w:sdt>
            <w:r w:rsidR="00260D3F" w:rsidRPr="00843164">
              <w:t> | </w:t>
            </w:r>
            <w:sdt>
              <w:sdtPr>
                <w:alias w:val="Enter email:"/>
                <w:tag w:val="Enter email:"/>
                <w:id w:val="1365090530"/>
                <w:placeholder>
                  <w:docPart w:val="A529B8A147034F49BEFCAF673EAEAC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Email</w:t>
                </w:r>
              </w:sdtContent>
            </w:sdt>
          </w:p>
        </w:tc>
      </w:tr>
    </w:tbl>
    <w:sdt>
      <w:sdtPr>
        <w:alias w:val="Objective heading:"/>
        <w:tag w:val="Objective heading:"/>
        <w:id w:val="-1471434502"/>
        <w:placeholder>
          <w:docPart w:val="95DBE534C3024AF2B676C279AFD3D1C1"/>
        </w:placeholder>
        <w:temporary/>
        <w:showingPlcHdr/>
        <w15:appearance w15:val="hidden"/>
      </w:sdtPr>
      <w:sdtEndPr/>
      <w:sdtContent>
        <w:p w14:paraId="49162F8B" w14:textId="77777777" w:rsidR="00C067C5" w:rsidRPr="00843164" w:rsidRDefault="00126049" w:rsidP="002563E8">
          <w:pPr>
            <w:pStyle w:val="Heading1"/>
          </w:pPr>
          <w:r w:rsidRPr="00843164">
            <w:t>Objective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Objective table"/>
      </w:tblPr>
      <w:tblGrid>
        <w:gridCol w:w="9072"/>
      </w:tblGrid>
      <w:tr w:rsidR="00260D3F" w:rsidRPr="00843164" w14:paraId="4A4D91A8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732AC17B" w14:textId="31319423" w:rsidR="00260D3F" w:rsidRPr="00843164" w:rsidRDefault="000160FD">
            <w:r>
              <w:t>A few sentence</w:t>
            </w:r>
            <w:r w:rsidR="00875783">
              <w:t>s stating the value you can add and the need you can fulfill in this position you are applying for.</w:t>
            </w:r>
          </w:p>
        </w:tc>
      </w:tr>
    </w:tbl>
    <w:sdt>
      <w:sdtPr>
        <w:alias w:val="Skills &amp; Abilities heading:"/>
        <w:tag w:val="Skills &amp; Abilities heading:"/>
        <w:id w:val="-1758198345"/>
        <w:placeholder>
          <w:docPart w:val="31D08F9A7F4F49DD8975F1C248208E0E"/>
        </w:placeholder>
        <w:temporary/>
        <w:showingPlcHdr/>
        <w15:appearance w15:val="hidden"/>
      </w:sdtPr>
      <w:sdtEndPr/>
      <w:sdtContent>
        <w:p w14:paraId="1CD9AB2E" w14:textId="77777777" w:rsidR="00126049" w:rsidRPr="00843164" w:rsidRDefault="00126049" w:rsidP="002563E8">
          <w:pPr>
            <w:pStyle w:val="Heading1"/>
          </w:pPr>
          <w:r w:rsidRPr="00843164">
            <w:t>Skills &amp; Abilities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9072"/>
      </w:tblGrid>
      <w:tr w:rsidR="00260D3F" w:rsidRPr="00843164" w14:paraId="4D076EA5" w14:textId="77777777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88D2AF" w14:textId="07610E52" w:rsidR="00260D3F" w:rsidRPr="00843164" w:rsidRDefault="000160FD" w:rsidP="00843164">
            <w:r>
              <w:t>I</w:t>
            </w:r>
            <w:r w:rsidR="00875783">
              <w:t>n</w:t>
            </w:r>
            <w:r>
              <w:t xml:space="preserve"> this section, list </w:t>
            </w:r>
            <w:r w:rsidR="00875783">
              <w:t>skills or abilities</w:t>
            </w:r>
            <w:r>
              <w:t xml:space="preserve"> that are relevant to the position</w:t>
            </w:r>
            <w:r w:rsidR="00875783">
              <w:t>.</w:t>
            </w:r>
          </w:p>
        </w:tc>
      </w:tr>
    </w:tbl>
    <w:sdt>
      <w:sdtPr>
        <w:alias w:val="Experience heading:"/>
        <w:tag w:val="Experience heading:"/>
        <w:id w:val="899876606"/>
        <w:placeholder>
          <w:docPart w:val="265E56A7E587481895F1AF7B7E0DFA85"/>
        </w:placeholder>
        <w:temporary/>
        <w:showingPlcHdr/>
        <w15:appearance w15:val="hidden"/>
      </w:sdtPr>
      <w:sdtEndPr/>
      <w:sdtContent>
        <w:p w14:paraId="312C9F70" w14:textId="77777777" w:rsidR="00843164" w:rsidRPr="00843164" w:rsidRDefault="00843164" w:rsidP="00843164">
          <w:pPr>
            <w:pStyle w:val="Heading1"/>
          </w:pPr>
          <w:r w:rsidRPr="00843164">
            <w:t>Experience</w:t>
          </w:r>
        </w:p>
      </w:sdtContent>
    </w:sdt>
    <w:tbl>
      <w:tblPr>
        <w:tblStyle w:val="ResumeTable"/>
        <w:tblW w:w="5000" w:type="pct"/>
        <w:tblLook w:val="0620" w:firstRow="1" w:lastRow="0" w:firstColumn="0" w:lastColumn="0" w:noHBand="1" w:noVBand="1"/>
        <w:tblDescription w:val="Experience table"/>
      </w:tblPr>
      <w:tblGrid>
        <w:gridCol w:w="1657"/>
        <w:gridCol w:w="7415"/>
      </w:tblGrid>
      <w:tr w:rsidR="00843164" w:rsidRPr="00843164" w14:paraId="09B3649F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14:paraId="17ED49F5" w14:textId="77777777" w:rsidR="00843164" w:rsidRPr="00843164" w:rsidRDefault="001D2277" w:rsidP="00843164">
            <w:pPr>
              <w:pStyle w:val="Date"/>
            </w:pPr>
            <w:sdt>
              <w:sdtPr>
                <w:alias w:val="Enter Dates From for employment 1:"/>
                <w:tag w:val="Enter Dates From for employment 1:"/>
                <w:id w:val="2053807819"/>
                <w:placeholder>
                  <w:docPart w:val="EC5BEFEAD25843CDA6A15259F80CCC33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 xml:space="preserve">Dates </w:t>
                </w:r>
                <w:r w:rsidR="00843164">
                  <w:t>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mployment 1:"/>
                <w:tag w:val="Enter Dates To for employment 1:"/>
                <w:id w:val="1221249156"/>
                <w:placeholder>
                  <w:docPart w:val="CDF56446DD5C40F2B0002F244184E9F7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14:paraId="053AED50" w14:textId="77777777" w:rsidR="00843164" w:rsidRPr="00843164" w:rsidRDefault="001D2277" w:rsidP="00297EBC">
            <w:sdt>
              <w:sdtPr>
                <w:alias w:val="Enter Job Title 1:"/>
                <w:tag w:val="Enter Job Title 1:"/>
                <w:id w:val="-1093548063"/>
                <w:placeholder>
                  <w:docPart w:val="7505275CCC5D44469A560464B051EE2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Job Title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Company Name 1:"/>
                <w:tag w:val="Enter Company Name 1:"/>
                <w:id w:val="2063141089"/>
                <w:placeholder>
                  <w:docPart w:val="4A2B32751008419C90034E67AA62DED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Company Name</w:t>
                </w:r>
              </w:sdtContent>
            </w:sdt>
          </w:p>
          <w:sdt>
            <w:sdtPr>
              <w:alias w:val="Enter responsibilities and accomplishments 1:"/>
              <w:tag w:val="Enter responsibilities and accomplishments 1:"/>
              <w:id w:val="-513455036"/>
              <w:placeholder>
                <w:docPart w:val="E96121FAB03C42FDBB75424A8C214EAD"/>
              </w:placeholder>
              <w:temporary/>
              <w:showingPlcHdr/>
              <w15:appearance w15:val="hidden"/>
            </w:sdtPr>
            <w:sdtEndPr/>
            <w:sdtContent>
              <w:p w14:paraId="40AEB71B" w14:textId="77777777" w:rsidR="00843164" w:rsidRPr="00843164" w:rsidRDefault="00843164" w:rsidP="00297EBC">
                <w:pPr>
                  <w:pStyle w:val="ListBullet"/>
                </w:pPr>
                <w:r w:rsidRPr="00843164">
                  <w:t>This is the place for a brief summary of your key responsibilities and most stellar accomplishments.</w:t>
                </w:r>
              </w:p>
            </w:sdtContent>
          </w:sdt>
        </w:tc>
      </w:tr>
      <w:tr w:rsidR="00843164" w:rsidRPr="00843164" w14:paraId="0EB596C8" w14:textId="77777777" w:rsidTr="00526C73">
        <w:tc>
          <w:tcPr>
            <w:tcW w:w="913" w:type="pct"/>
          </w:tcPr>
          <w:p w14:paraId="4227EB1F" w14:textId="77777777" w:rsidR="00843164" w:rsidRPr="00843164" w:rsidRDefault="001D2277" w:rsidP="00843164">
            <w:pPr>
              <w:pStyle w:val="Date"/>
            </w:pPr>
            <w:sdt>
              <w:sdtPr>
                <w:alias w:val="Enter Dates From for employment 2:"/>
                <w:tag w:val="Enter Dates From for employment 2:"/>
                <w:id w:val="456924956"/>
                <w:placeholder>
                  <w:docPart w:val="94A97FB549464FD19E98C2382383ACB5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 xml:space="preserve">Dates </w:t>
                </w:r>
                <w:r w:rsidR="00843164">
                  <w:t>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mployment 2:"/>
                <w:tag w:val="Enter Dates To for employment 2:"/>
                <w:id w:val="-1308615942"/>
                <w:placeholder>
                  <w:docPart w:val="4FE388B866EF41DB83756A1F377A4361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14:paraId="1073E96B" w14:textId="77777777" w:rsidR="00843164" w:rsidRPr="00843164" w:rsidRDefault="001D2277" w:rsidP="00297EBC">
            <w:sdt>
              <w:sdtPr>
                <w:alias w:val="Enter Job Title 2:"/>
                <w:tag w:val="Enter Job Title 2:"/>
                <w:id w:val="-1321334788"/>
                <w:placeholder>
                  <w:docPart w:val="BB1769EC5D564AEE8EFBC9A7EDA0F3E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Job Title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Company Name 2:"/>
                <w:tag w:val="Enter Company Name 2:"/>
                <w:id w:val="-1799369095"/>
                <w:placeholder>
                  <w:docPart w:val="7FB40A59CA454CF880AC3E5D8BEC8691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Company Name</w:t>
                </w:r>
              </w:sdtContent>
            </w:sdt>
          </w:p>
          <w:sdt>
            <w:sdtPr>
              <w:alias w:val="Enter responsibilities and accomplishments 2:"/>
              <w:tag w:val="Enter responsibilities and accomplishments 2:"/>
              <w:id w:val="1747837258"/>
              <w:placeholder>
                <w:docPart w:val="6C15F6370AD144B7A496A8E597EE3692"/>
              </w:placeholder>
              <w:temporary/>
              <w:showingPlcHdr/>
              <w15:appearance w15:val="hidden"/>
            </w:sdtPr>
            <w:sdtEndPr/>
            <w:sdtContent>
              <w:p w14:paraId="49CE6997" w14:textId="77777777" w:rsidR="00843164" w:rsidRPr="00843164" w:rsidRDefault="00843164" w:rsidP="00297EBC">
                <w:pPr>
                  <w:pStyle w:val="ListBullet"/>
                </w:pPr>
                <w:r w:rsidRPr="00843164">
                  <w:t>This is the place for a brief summary of your key responsibilities and most stellar accomplishments.</w:t>
                </w:r>
              </w:p>
            </w:sdtContent>
          </w:sdt>
        </w:tc>
      </w:tr>
    </w:tbl>
    <w:sdt>
      <w:sdtPr>
        <w:alias w:val="Education heading:"/>
        <w:tag w:val="Education heading:"/>
        <w:id w:val="989682148"/>
        <w:placeholder>
          <w:docPart w:val="1F2DDA773A204CCA8414268785A8B417"/>
        </w:placeholder>
        <w:temporary/>
        <w:showingPlcHdr/>
        <w15:appearance w15:val="hidden"/>
      </w:sdtPr>
      <w:sdtEndPr/>
      <w:sdtContent>
        <w:p w14:paraId="676630B9" w14:textId="77777777" w:rsidR="00843164" w:rsidRPr="00843164" w:rsidRDefault="00843164" w:rsidP="00843164">
          <w:pPr>
            <w:pStyle w:val="Heading1"/>
          </w:pPr>
          <w:r w:rsidRPr="00843164">
            <w:t>Education</w:t>
          </w:r>
        </w:p>
      </w:sdtContent>
    </w:sdt>
    <w:tbl>
      <w:tblPr>
        <w:tblStyle w:val="ResumeTable"/>
        <w:tblW w:w="5000" w:type="pct"/>
        <w:tblLook w:val="0620" w:firstRow="1" w:lastRow="0" w:firstColumn="0" w:lastColumn="0" w:noHBand="1" w:noVBand="1"/>
        <w:tblDescription w:val="Education table"/>
      </w:tblPr>
      <w:tblGrid>
        <w:gridCol w:w="1657"/>
        <w:gridCol w:w="7415"/>
      </w:tblGrid>
      <w:tr w:rsidR="00843164" w:rsidRPr="00843164" w14:paraId="2058301C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14:paraId="566820A4" w14:textId="77777777" w:rsidR="00843164" w:rsidRPr="00843164" w:rsidRDefault="001D2277" w:rsidP="00297EBC">
            <w:pPr>
              <w:pStyle w:val="Date"/>
            </w:pPr>
            <w:sdt>
              <w:sdtPr>
                <w:alias w:val="Enter Dates From for Education:"/>
                <w:tag w:val="Enter Dates From for Education:"/>
                <w:id w:val="292942290"/>
                <w:placeholder>
                  <w:docPart w:val="6116271D19A24AB390C76EE62E1B0566"/>
                </w:placeholder>
                <w:temporary/>
                <w:showingPlcHdr/>
                <w15:appearance w15:val="hidden"/>
              </w:sdtPr>
              <w:sdtEndPr/>
              <w:sdtContent>
                <w:r w:rsidR="00843164">
                  <w:t>Dates 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ducation:"/>
                <w:tag w:val="Enter Dates To for Education:"/>
                <w:id w:val="2091974948"/>
                <w:placeholder>
                  <w:docPart w:val="6A8047EC3CA642F999B9747A6EB00C60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14:paraId="73B921F2" w14:textId="77777777" w:rsidR="00843164" w:rsidRPr="00843164" w:rsidRDefault="001D2277" w:rsidP="00297EBC">
            <w:sdt>
              <w:sdtPr>
                <w:alias w:val="Enter Degree:"/>
                <w:tag w:val="Enter Degree:"/>
                <w:id w:val="-1807461848"/>
                <w:placeholder>
                  <w:docPart w:val="ED16D4FEF47B4633A82FEB879240457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Degree</w:t>
                </w:r>
              </w:sdtContent>
            </w:sdt>
            <w:r w:rsidR="00843164" w:rsidRPr="00843164">
              <w:t>,  </w:t>
            </w:r>
            <w:sdt>
              <w:sdtPr>
                <w:alias w:val="Enter Location:"/>
                <w:tag w:val="Enter Location:"/>
                <w:id w:val="-996261392"/>
                <w:placeholder>
                  <w:docPart w:val="52E2E607D7A94438806BA16171284E78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Location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School Name:"/>
                <w:tag w:val="Enter School Name:"/>
                <w:id w:val="-2045042378"/>
                <w:placeholder>
                  <w:docPart w:val="57D19E68573341B59062DE6578D7A8F4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School Name</w:t>
                </w:r>
              </w:sdtContent>
            </w:sdt>
          </w:p>
        </w:tc>
      </w:tr>
    </w:tbl>
    <w:p w14:paraId="18A12010" w14:textId="77777777" w:rsidR="00260D3F" w:rsidRPr="00843164" w:rsidRDefault="00260D3F" w:rsidP="00F25533"/>
    <w:sectPr w:rsidR="00260D3F" w:rsidRPr="00843164">
      <w:footerReference w:type="default" r:id="rId10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2326" w14:textId="77777777" w:rsidR="001D2277" w:rsidRDefault="001D2277">
      <w:pPr>
        <w:spacing w:after="0"/>
      </w:pPr>
      <w:r>
        <w:separator/>
      </w:r>
    </w:p>
    <w:p w14:paraId="2CA93B74" w14:textId="77777777" w:rsidR="001D2277" w:rsidRDefault="001D2277"/>
  </w:endnote>
  <w:endnote w:type="continuationSeparator" w:id="0">
    <w:p w14:paraId="74A0FBEB" w14:textId="77777777" w:rsidR="001D2277" w:rsidRDefault="001D2277">
      <w:pPr>
        <w:spacing w:after="0"/>
      </w:pPr>
      <w:r>
        <w:continuationSeparator/>
      </w:r>
    </w:p>
    <w:p w14:paraId="5EED5D6E" w14:textId="77777777" w:rsidR="001D2277" w:rsidRDefault="001D22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35C4" w14:textId="77777777"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97C4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CAD2" w14:textId="77777777" w:rsidR="001D2277" w:rsidRDefault="001D2277">
      <w:pPr>
        <w:spacing w:after="0"/>
      </w:pPr>
      <w:r>
        <w:separator/>
      </w:r>
    </w:p>
    <w:p w14:paraId="7388CAD4" w14:textId="77777777" w:rsidR="001D2277" w:rsidRDefault="001D2277"/>
  </w:footnote>
  <w:footnote w:type="continuationSeparator" w:id="0">
    <w:p w14:paraId="08226C7A" w14:textId="77777777" w:rsidR="001D2277" w:rsidRDefault="001D2277">
      <w:pPr>
        <w:spacing w:after="0"/>
      </w:pPr>
      <w:r>
        <w:continuationSeparator/>
      </w:r>
    </w:p>
    <w:p w14:paraId="2BA82956" w14:textId="77777777" w:rsidR="001D2277" w:rsidRDefault="001D22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370156">
    <w:abstractNumId w:val="9"/>
  </w:num>
  <w:num w:numId="2" w16cid:durableId="1109355528">
    <w:abstractNumId w:val="9"/>
    <w:lvlOverride w:ilvl="0">
      <w:startOverride w:val="1"/>
    </w:lvlOverride>
  </w:num>
  <w:num w:numId="3" w16cid:durableId="1923417221">
    <w:abstractNumId w:val="9"/>
    <w:lvlOverride w:ilvl="0">
      <w:startOverride w:val="1"/>
    </w:lvlOverride>
  </w:num>
  <w:num w:numId="4" w16cid:durableId="1963531470">
    <w:abstractNumId w:val="9"/>
    <w:lvlOverride w:ilvl="0">
      <w:startOverride w:val="1"/>
    </w:lvlOverride>
  </w:num>
  <w:num w:numId="5" w16cid:durableId="1346785090">
    <w:abstractNumId w:val="10"/>
  </w:num>
  <w:num w:numId="6" w16cid:durableId="1033187978">
    <w:abstractNumId w:val="7"/>
  </w:num>
  <w:num w:numId="7" w16cid:durableId="1762871359">
    <w:abstractNumId w:val="6"/>
  </w:num>
  <w:num w:numId="8" w16cid:durableId="155653581">
    <w:abstractNumId w:val="5"/>
  </w:num>
  <w:num w:numId="9" w16cid:durableId="1029263434">
    <w:abstractNumId w:val="4"/>
  </w:num>
  <w:num w:numId="10" w16cid:durableId="636034682">
    <w:abstractNumId w:val="8"/>
  </w:num>
  <w:num w:numId="11" w16cid:durableId="1638531540">
    <w:abstractNumId w:val="3"/>
  </w:num>
  <w:num w:numId="12" w16cid:durableId="1431316995">
    <w:abstractNumId w:val="2"/>
  </w:num>
  <w:num w:numId="13" w16cid:durableId="348724091">
    <w:abstractNumId w:val="1"/>
  </w:num>
  <w:num w:numId="14" w16cid:durableId="204806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1NDQzNTQ1MDQ2NDBW0lEKTi0uzszPAykwqgUA6UZvMSwAAAA="/>
  </w:docVars>
  <w:rsids>
    <w:rsidRoot w:val="00A53706"/>
    <w:rsid w:val="000160FD"/>
    <w:rsid w:val="000C0CA7"/>
    <w:rsid w:val="000F2762"/>
    <w:rsid w:val="00126049"/>
    <w:rsid w:val="0014523F"/>
    <w:rsid w:val="001D2277"/>
    <w:rsid w:val="00254924"/>
    <w:rsid w:val="002563E8"/>
    <w:rsid w:val="00260D3F"/>
    <w:rsid w:val="004827F9"/>
    <w:rsid w:val="00526C73"/>
    <w:rsid w:val="00650306"/>
    <w:rsid w:val="00693B17"/>
    <w:rsid w:val="006C5B06"/>
    <w:rsid w:val="00762CE4"/>
    <w:rsid w:val="00797C46"/>
    <w:rsid w:val="00843164"/>
    <w:rsid w:val="00854E7D"/>
    <w:rsid w:val="008551F7"/>
    <w:rsid w:val="00875783"/>
    <w:rsid w:val="008A74DF"/>
    <w:rsid w:val="008B5DC0"/>
    <w:rsid w:val="00931654"/>
    <w:rsid w:val="00A53706"/>
    <w:rsid w:val="00A82DCC"/>
    <w:rsid w:val="00AB5A14"/>
    <w:rsid w:val="00C02E26"/>
    <w:rsid w:val="00C067C5"/>
    <w:rsid w:val="00CC05D9"/>
    <w:rsid w:val="00CD7582"/>
    <w:rsid w:val="00D0020C"/>
    <w:rsid w:val="00D06E8C"/>
    <w:rsid w:val="00D568D3"/>
    <w:rsid w:val="00D65641"/>
    <w:rsid w:val="00D81F4E"/>
    <w:rsid w:val="00E42361"/>
    <w:rsid w:val="00E76367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A5A2"/>
  <w15:chartTrackingRefBased/>
  <w15:docId w15:val="{1A39653F-0F7C-434A-8277-BBC091C1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tbarrim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34B7454CC642E3B4533071305F1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475A-2256-4974-A0D8-33786F1F7A9A}"/>
      </w:docPartPr>
      <w:docPartBody>
        <w:p w:rsidR="00057080" w:rsidRDefault="00575918">
          <w:pPr>
            <w:pStyle w:val="6D34B7454CC642E3B4533071305F138D"/>
          </w:pPr>
          <w:r w:rsidRPr="00843164">
            <w:t>Your Name</w:t>
          </w:r>
        </w:p>
      </w:docPartBody>
    </w:docPart>
    <w:docPart>
      <w:docPartPr>
        <w:name w:val="6DE9EEB10B824F6FAD0C54B14CE4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D2DD3-FB6E-4731-897B-1BA24B2D1730}"/>
      </w:docPartPr>
      <w:docPartBody>
        <w:p w:rsidR="00057080" w:rsidRDefault="00575918">
          <w:pPr>
            <w:pStyle w:val="6DE9EEB10B824F6FAD0C54B14CE4B019"/>
          </w:pPr>
          <w:r w:rsidRPr="00843164">
            <w:t>Street Address, City, ST ZIP Code</w:t>
          </w:r>
        </w:p>
      </w:docPartBody>
    </w:docPart>
    <w:docPart>
      <w:docPartPr>
        <w:name w:val="5AA02BFFDAAA41CC8F80861EB8C91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41D2-6761-4422-857E-FA1545DD2757}"/>
      </w:docPartPr>
      <w:docPartBody>
        <w:p w:rsidR="00057080" w:rsidRDefault="00575918">
          <w:pPr>
            <w:pStyle w:val="5AA02BFFDAAA41CC8F80861EB8C919E4"/>
          </w:pPr>
          <w:r w:rsidRPr="00843164">
            <w:t>Telephone</w:t>
          </w:r>
        </w:p>
      </w:docPartBody>
    </w:docPart>
    <w:docPart>
      <w:docPartPr>
        <w:name w:val="A529B8A147034F49BEFCAF673EAE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538AD-E7EF-4B96-BCA4-E3ECD315B43B}"/>
      </w:docPartPr>
      <w:docPartBody>
        <w:p w:rsidR="00057080" w:rsidRDefault="00575918">
          <w:pPr>
            <w:pStyle w:val="A529B8A147034F49BEFCAF673EAEAC88"/>
          </w:pPr>
          <w:r w:rsidRPr="00843164">
            <w:t>Email</w:t>
          </w:r>
        </w:p>
      </w:docPartBody>
    </w:docPart>
    <w:docPart>
      <w:docPartPr>
        <w:name w:val="95DBE534C3024AF2B676C279AFD3D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08F3-6B5F-433D-A7B4-A7803AC2051D}"/>
      </w:docPartPr>
      <w:docPartBody>
        <w:p w:rsidR="00057080" w:rsidRDefault="00575918">
          <w:pPr>
            <w:pStyle w:val="95DBE534C3024AF2B676C279AFD3D1C1"/>
          </w:pPr>
          <w:r w:rsidRPr="00843164">
            <w:t>Objective</w:t>
          </w:r>
        </w:p>
      </w:docPartBody>
    </w:docPart>
    <w:docPart>
      <w:docPartPr>
        <w:name w:val="31D08F9A7F4F49DD8975F1C24820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85B3-127A-455B-B463-A3B6B462F879}"/>
      </w:docPartPr>
      <w:docPartBody>
        <w:p w:rsidR="00057080" w:rsidRDefault="00575918">
          <w:pPr>
            <w:pStyle w:val="31D08F9A7F4F49DD8975F1C248208E0E"/>
          </w:pPr>
          <w:r w:rsidRPr="00843164">
            <w:t>Skills &amp; Abilities</w:t>
          </w:r>
        </w:p>
      </w:docPartBody>
    </w:docPart>
    <w:docPart>
      <w:docPartPr>
        <w:name w:val="265E56A7E587481895F1AF7B7E0DF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77A0D-E807-46DF-B712-0607C5D6F969}"/>
      </w:docPartPr>
      <w:docPartBody>
        <w:p w:rsidR="00057080" w:rsidRDefault="00575918">
          <w:pPr>
            <w:pStyle w:val="265E56A7E587481895F1AF7B7E0DFA85"/>
          </w:pPr>
          <w:r w:rsidRPr="00843164">
            <w:t>Experience</w:t>
          </w:r>
        </w:p>
      </w:docPartBody>
    </w:docPart>
    <w:docPart>
      <w:docPartPr>
        <w:name w:val="EC5BEFEAD25843CDA6A15259F80CC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ED83F-29E6-4911-92F8-06CBE6B53FC5}"/>
      </w:docPartPr>
      <w:docPartBody>
        <w:p w:rsidR="00057080" w:rsidRDefault="00575918">
          <w:pPr>
            <w:pStyle w:val="EC5BEFEAD25843CDA6A15259F80CCC33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CDF56446DD5C40F2B0002F244184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D46F-0938-403C-A832-90C22B40CFF7}"/>
      </w:docPartPr>
      <w:docPartBody>
        <w:p w:rsidR="00057080" w:rsidRDefault="00575918">
          <w:pPr>
            <w:pStyle w:val="CDF56446DD5C40F2B0002F244184E9F7"/>
          </w:pPr>
          <w:r w:rsidRPr="00843164">
            <w:t>To</w:t>
          </w:r>
        </w:p>
      </w:docPartBody>
    </w:docPart>
    <w:docPart>
      <w:docPartPr>
        <w:name w:val="7505275CCC5D44469A560464B051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E326-98DE-4C30-9992-C9393C0F4BED}"/>
      </w:docPartPr>
      <w:docPartBody>
        <w:p w:rsidR="00057080" w:rsidRDefault="00575918">
          <w:pPr>
            <w:pStyle w:val="7505275CCC5D44469A560464B051EE20"/>
          </w:pPr>
          <w:r w:rsidRPr="00843164">
            <w:t>Job Title</w:t>
          </w:r>
        </w:p>
      </w:docPartBody>
    </w:docPart>
    <w:docPart>
      <w:docPartPr>
        <w:name w:val="4A2B32751008419C90034E67AA62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54D81-E92E-4113-AE9E-DB799D49C469}"/>
      </w:docPartPr>
      <w:docPartBody>
        <w:p w:rsidR="00057080" w:rsidRDefault="00575918">
          <w:pPr>
            <w:pStyle w:val="4A2B32751008419C90034E67AA62DEDD"/>
          </w:pPr>
          <w:r w:rsidRPr="00797C46">
            <w:rPr>
              <w:rStyle w:val="Emphasis"/>
            </w:rPr>
            <w:t>Company Name</w:t>
          </w:r>
        </w:p>
      </w:docPartBody>
    </w:docPart>
    <w:docPart>
      <w:docPartPr>
        <w:name w:val="E96121FAB03C42FDBB75424A8C21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5C7F-7ACF-4EF4-9CB7-DF982F097EB5}"/>
      </w:docPartPr>
      <w:docPartBody>
        <w:p w:rsidR="00057080" w:rsidRDefault="00575918">
          <w:pPr>
            <w:pStyle w:val="E96121FAB03C42FDBB75424A8C214EAD"/>
          </w:pPr>
          <w:r w:rsidRPr="00843164">
            <w:t>This is the place for a brief summary of your key responsibilities and most stellar accomplishments.</w:t>
          </w:r>
        </w:p>
      </w:docPartBody>
    </w:docPart>
    <w:docPart>
      <w:docPartPr>
        <w:name w:val="94A97FB549464FD19E98C2382383A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FF600-E1FD-4683-AD87-3E1379D3DEB0}"/>
      </w:docPartPr>
      <w:docPartBody>
        <w:p w:rsidR="00057080" w:rsidRDefault="00575918">
          <w:pPr>
            <w:pStyle w:val="94A97FB549464FD19E98C2382383ACB5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4FE388B866EF41DB83756A1F377A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964B-EABD-41E9-9EBB-3017DFC5CF57}"/>
      </w:docPartPr>
      <w:docPartBody>
        <w:p w:rsidR="00057080" w:rsidRDefault="00575918">
          <w:pPr>
            <w:pStyle w:val="4FE388B866EF41DB83756A1F377A4361"/>
          </w:pPr>
          <w:r w:rsidRPr="00843164">
            <w:t>To</w:t>
          </w:r>
        </w:p>
      </w:docPartBody>
    </w:docPart>
    <w:docPart>
      <w:docPartPr>
        <w:name w:val="BB1769EC5D564AEE8EFBC9A7EDA0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E280-C1A6-4D18-AC0D-09A2FD40B6EC}"/>
      </w:docPartPr>
      <w:docPartBody>
        <w:p w:rsidR="00057080" w:rsidRDefault="00575918">
          <w:pPr>
            <w:pStyle w:val="BB1769EC5D564AEE8EFBC9A7EDA0F3EA"/>
          </w:pPr>
          <w:r w:rsidRPr="00843164">
            <w:t>Job Title</w:t>
          </w:r>
        </w:p>
      </w:docPartBody>
    </w:docPart>
    <w:docPart>
      <w:docPartPr>
        <w:name w:val="7FB40A59CA454CF880AC3E5D8BEC8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55B9-E962-43D4-A9D3-56F803D6D885}"/>
      </w:docPartPr>
      <w:docPartBody>
        <w:p w:rsidR="00057080" w:rsidRDefault="00575918">
          <w:pPr>
            <w:pStyle w:val="7FB40A59CA454CF880AC3E5D8BEC8691"/>
          </w:pPr>
          <w:r w:rsidRPr="00797C46">
            <w:rPr>
              <w:rStyle w:val="Emphasis"/>
            </w:rPr>
            <w:t>Company Name</w:t>
          </w:r>
        </w:p>
      </w:docPartBody>
    </w:docPart>
    <w:docPart>
      <w:docPartPr>
        <w:name w:val="6C15F6370AD144B7A496A8E597EE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9B37-0C22-467E-9662-1C64096057F1}"/>
      </w:docPartPr>
      <w:docPartBody>
        <w:p w:rsidR="00057080" w:rsidRDefault="00575918">
          <w:pPr>
            <w:pStyle w:val="6C15F6370AD144B7A496A8E597EE3692"/>
          </w:pPr>
          <w:r w:rsidRPr="00843164">
            <w:t>This is the place for a brief summary of your key responsibilities and most stellar accomplishments.</w:t>
          </w:r>
        </w:p>
      </w:docPartBody>
    </w:docPart>
    <w:docPart>
      <w:docPartPr>
        <w:name w:val="1F2DDA773A204CCA8414268785A8B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5567-45C6-441D-8749-130D6C575588}"/>
      </w:docPartPr>
      <w:docPartBody>
        <w:p w:rsidR="00057080" w:rsidRDefault="00575918">
          <w:pPr>
            <w:pStyle w:val="1F2DDA773A204CCA8414268785A8B417"/>
          </w:pPr>
          <w:r w:rsidRPr="00843164">
            <w:t>Education</w:t>
          </w:r>
        </w:p>
      </w:docPartBody>
    </w:docPart>
    <w:docPart>
      <w:docPartPr>
        <w:name w:val="6116271D19A24AB390C76EE62E1B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6C154-5360-4C72-900D-84B0B30C4EFB}"/>
      </w:docPartPr>
      <w:docPartBody>
        <w:p w:rsidR="00057080" w:rsidRDefault="00575918">
          <w:pPr>
            <w:pStyle w:val="6116271D19A24AB390C76EE62E1B0566"/>
          </w:pPr>
          <w:r>
            <w:t>Dates F</w:t>
          </w:r>
          <w:r w:rsidRPr="00843164">
            <w:t>rom</w:t>
          </w:r>
        </w:p>
      </w:docPartBody>
    </w:docPart>
    <w:docPart>
      <w:docPartPr>
        <w:name w:val="6A8047EC3CA642F999B9747A6EB0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B024-2E38-4589-B770-89686551A00C}"/>
      </w:docPartPr>
      <w:docPartBody>
        <w:p w:rsidR="00057080" w:rsidRDefault="00575918">
          <w:pPr>
            <w:pStyle w:val="6A8047EC3CA642F999B9747A6EB00C60"/>
          </w:pPr>
          <w:r w:rsidRPr="00843164">
            <w:t>To</w:t>
          </w:r>
        </w:p>
      </w:docPartBody>
    </w:docPart>
    <w:docPart>
      <w:docPartPr>
        <w:name w:val="ED16D4FEF47B4633A82FEB8792404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F64D0-D000-4872-994D-697F3A9A4CBE}"/>
      </w:docPartPr>
      <w:docPartBody>
        <w:p w:rsidR="00057080" w:rsidRDefault="00575918">
          <w:pPr>
            <w:pStyle w:val="ED16D4FEF47B4633A82FEB879240457C"/>
          </w:pPr>
          <w:r w:rsidRPr="00843164">
            <w:t>Degree</w:t>
          </w:r>
        </w:p>
      </w:docPartBody>
    </w:docPart>
    <w:docPart>
      <w:docPartPr>
        <w:name w:val="52E2E607D7A94438806BA1617128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AC85F-BE9F-497A-8CF8-066527B9251A}"/>
      </w:docPartPr>
      <w:docPartBody>
        <w:p w:rsidR="00057080" w:rsidRDefault="00575918">
          <w:pPr>
            <w:pStyle w:val="52E2E607D7A94438806BA16171284E78"/>
          </w:pPr>
          <w:r w:rsidRPr="00843164">
            <w:t>Location</w:t>
          </w:r>
        </w:p>
      </w:docPartBody>
    </w:docPart>
    <w:docPart>
      <w:docPartPr>
        <w:name w:val="57D19E68573341B59062DE6578D7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8118-5017-4A55-9464-1A3F5582F258}"/>
      </w:docPartPr>
      <w:docPartBody>
        <w:p w:rsidR="00057080" w:rsidRDefault="00575918">
          <w:pPr>
            <w:pStyle w:val="57D19E68573341B59062DE6578D7A8F4"/>
          </w:pPr>
          <w:r w:rsidRPr="00797C46">
            <w:rPr>
              <w:rStyle w:val="Emphasis"/>
            </w:rPr>
            <w:t>School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18"/>
    <w:rsid w:val="00057080"/>
    <w:rsid w:val="00257C15"/>
    <w:rsid w:val="0057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34B7454CC642E3B4533071305F138D">
    <w:name w:val="6D34B7454CC642E3B4533071305F138D"/>
  </w:style>
  <w:style w:type="paragraph" w:customStyle="1" w:styleId="6DE9EEB10B824F6FAD0C54B14CE4B019">
    <w:name w:val="6DE9EEB10B824F6FAD0C54B14CE4B019"/>
  </w:style>
  <w:style w:type="paragraph" w:customStyle="1" w:styleId="5AA02BFFDAAA41CC8F80861EB8C919E4">
    <w:name w:val="5AA02BFFDAAA41CC8F80861EB8C919E4"/>
  </w:style>
  <w:style w:type="paragraph" w:customStyle="1" w:styleId="A529B8A147034F49BEFCAF673EAEAC88">
    <w:name w:val="A529B8A147034F49BEFCAF673EAEAC88"/>
  </w:style>
  <w:style w:type="paragraph" w:customStyle="1" w:styleId="95DBE534C3024AF2B676C279AFD3D1C1">
    <w:name w:val="95DBE534C3024AF2B676C279AFD3D1C1"/>
  </w:style>
  <w:style w:type="paragraph" w:customStyle="1" w:styleId="31D08F9A7F4F49DD8975F1C248208E0E">
    <w:name w:val="31D08F9A7F4F49DD8975F1C248208E0E"/>
  </w:style>
  <w:style w:type="paragraph" w:customStyle="1" w:styleId="265E56A7E587481895F1AF7B7E0DFA85">
    <w:name w:val="265E56A7E587481895F1AF7B7E0DFA85"/>
  </w:style>
  <w:style w:type="paragraph" w:customStyle="1" w:styleId="EC5BEFEAD25843CDA6A15259F80CCC33">
    <w:name w:val="EC5BEFEAD25843CDA6A15259F80CCC33"/>
  </w:style>
  <w:style w:type="paragraph" w:customStyle="1" w:styleId="CDF56446DD5C40F2B0002F244184E9F7">
    <w:name w:val="CDF56446DD5C40F2B0002F244184E9F7"/>
  </w:style>
  <w:style w:type="paragraph" w:customStyle="1" w:styleId="7505275CCC5D44469A560464B051EE20">
    <w:name w:val="7505275CCC5D44469A560464B051EE20"/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4A2B32751008419C90034E67AA62DEDD">
    <w:name w:val="4A2B32751008419C90034E67AA62DEDD"/>
  </w:style>
  <w:style w:type="paragraph" w:customStyle="1" w:styleId="E96121FAB03C42FDBB75424A8C214EAD">
    <w:name w:val="E96121FAB03C42FDBB75424A8C214EAD"/>
  </w:style>
  <w:style w:type="paragraph" w:customStyle="1" w:styleId="94A97FB549464FD19E98C2382383ACB5">
    <w:name w:val="94A97FB549464FD19E98C2382383ACB5"/>
  </w:style>
  <w:style w:type="paragraph" w:customStyle="1" w:styleId="4FE388B866EF41DB83756A1F377A4361">
    <w:name w:val="4FE388B866EF41DB83756A1F377A4361"/>
  </w:style>
  <w:style w:type="paragraph" w:customStyle="1" w:styleId="BB1769EC5D564AEE8EFBC9A7EDA0F3EA">
    <w:name w:val="BB1769EC5D564AEE8EFBC9A7EDA0F3EA"/>
  </w:style>
  <w:style w:type="paragraph" w:customStyle="1" w:styleId="7FB40A59CA454CF880AC3E5D8BEC8691">
    <w:name w:val="7FB40A59CA454CF880AC3E5D8BEC8691"/>
  </w:style>
  <w:style w:type="paragraph" w:customStyle="1" w:styleId="6C15F6370AD144B7A496A8E597EE3692">
    <w:name w:val="6C15F6370AD144B7A496A8E597EE3692"/>
  </w:style>
  <w:style w:type="paragraph" w:customStyle="1" w:styleId="1F2DDA773A204CCA8414268785A8B417">
    <w:name w:val="1F2DDA773A204CCA8414268785A8B417"/>
  </w:style>
  <w:style w:type="paragraph" w:customStyle="1" w:styleId="6116271D19A24AB390C76EE62E1B0566">
    <w:name w:val="6116271D19A24AB390C76EE62E1B0566"/>
  </w:style>
  <w:style w:type="paragraph" w:customStyle="1" w:styleId="6A8047EC3CA642F999B9747A6EB00C60">
    <w:name w:val="6A8047EC3CA642F999B9747A6EB00C60"/>
  </w:style>
  <w:style w:type="paragraph" w:customStyle="1" w:styleId="ED16D4FEF47B4633A82FEB879240457C">
    <w:name w:val="ED16D4FEF47B4633A82FEB879240457C"/>
  </w:style>
  <w:style w:type="paragraph" w:customStyle="1" w:styleId="52E2E607D7A94438806BA16171284E78">
    <w:name w:val="52E2E607D7A94438806BA16171284E78"/>
  </w:style>
  <w:style w:type="paragraph" w:customStyle="1" w:styleId="57D19E68573341B59062DE6578D7A8F4">
    <w:name w:val="57D19E68573341B59062DE6578D7A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C:\Users\nwtbarrim\AppData\Roaming\Microsoft\Templates\Resume.dotx</Template>
  <TotalTime>98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Barrientos, Makayla</dc:creator>
  <cp:lastModifiedBy>Schulz, Randolph</cp:lastModifiedBy>
  <cp:revision>3</cp:revision>
  <dcterms:created xsi:type="dcterms:W3CDTF">2022-03-11T22:34:00Z</dcterms:created>
  <dcterms:modified xsi:type="dcterms:W3CDTF">2022-03-24T19:33:00Z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